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EB4E" w14:textId="6AA148DB" w:rsidR="002B7457" w:rsidRDefault="002B7457" w:rsidP="00482F9A">
      <w:pPr>
        <w:jc w:val="center"/>
      </w:pPr>
    </w:p>
    <w:p w14:paraId="1F1925B8" w14:textId="77777777" w:rsidR="00482F9A" w:rsidRDefault="00482F9A" w:rsidP="00482F9A">
      <w:pPr>
        <w:jc w:val="center"/>
      </w:pPr>
      <w:r w:rsidRPr="00C66C9C">
        <w:t>Fieldbrook Fire Hall &amp; Teleconference</w:t>
      </w:r>
    </w:p>
    <w:p w14:paraId="22C8CA94" w14:textId="77777777" w:rsidR="00482F9A" w:rsidRPr="00C66C9C" w:rsidRDefault="00482F9A" w:rsidP="00482F9A">
      <w:pPr>
        <w:jc w:val="center"/>
      </w:pPr>
      <w:r>
        <w:t>7:30 PM Regular Meeting</w:t>
      </w:r>
    </w:p>
    <w:p w14:paraId="0C10553A" w14:textId="77777777" w:rsidR="00482F9A" w:rsidRPr="00C66C9C" w:rsidRDefault="00482F9A" w:rsidP="00482F9A">
      <w:pPr>
        <w:tabs>
          <w:tab w:val="left" w:pos="372"/>
          <w:tab w:val="center" w:pos="4320"/>
        </w:tabs>
        <w:jc w:val="center"/>
      </w:pPr>
      <w:r w:rsidRPr="00C66C9C">
        <w:t>AGENDA</w:t>
      </w:r>
    </w:p>
    <w:p w14:paraId="4874D6C5" w14:textId="1E55F90A" w:rsidR="00482F9A" w:rsidRDefault="00482F9A" w:rsidP="00482F9A">
      <w:pPr>
        <w:jc w:val="center"/>
      </w:pPr>
    </w:p>
    <w:p w14:paraId="633FA5C9" w14:textId="1BC7EFDB" w:rsidR="00482F9A" w:rsidRDefault="00482F9A" w:rsidP="00482F9A">
      <w:pPr>
        <w:jc w:val="center"/>
      </w:pPr>
    </w:p>
    <w:p w14:paraId="6049643F" w14:textId="6BEFFB60" w:rsidR="00482F9A" w:rsidRDefault="00482F9A" w:rsidP="00482F9A">
      <w:pPr>
        <w:jc w:val="center"/>
      </w:pPr>
      <w:r>
        <w:t xml:space="preserve">RESCHEDULED TO </w:t>
      </w:r>
    </w:p>
    <w:p w14:paraId="708B7980" w14:textId="31C1056F" w:rsidR="00A920BB" w:rsidRDefault="00A920BB" w:rsidP="00482F9A">
      <w:pPr>
        <w:jc w:val="center"/>
      </w:pPr>
    </w:p>
    <w:p w14:paraId="54FA3662" w14:textId="2EC46124" w:rsidR="00A920BB" w:rsidRDefault="00A920BB" w:rsidP="00482F9A">
      <w:pPr>
        <w:jc w:val="center"/>
        <w:rPr>
          <w:color w:val="00B0F0"/>
          <w:sz w:val="40"/>
          <w:szCs w:val="40"/>
        </w:rPr>
      </w:pPr>
      <w:r w:rsidRPr="00A920BB">
        <w:rPr>
          <w:color w:val="00B0F0"/>
          <w:sz w:val="40"/>
          <w:szCs w:val="40"/>
        </w:rPr>
        <w:t>Tuesday, August 30, 2022</w:t>
      </w:r>
    </w:p>
    <w:p w14:paraId="3ECF5CAC" w14:textId="77777777" w:rsidR="00A920BB" w:rsidRDefault="00A920BB" w:rsidP="00482F9A">
      <w:pPr>
        <w:jc w:val="center"/>
        <w:rPr>
          <w:color w:val="00B0F0"/>
          <w:sz w:val="40"/>
          <w:szCs w:val="40"/>
        </w:rPr>
      </w:pPr>
    </w:p>
    <w:p w14:paraId="0C755A7D" w14:textId="77777777" w:rsidR="00A920BB" w:rsidRDefault="00A920BB" w:rsidP="00A920BB">
      <w:pPr>
        <w:jc w:val="center"/>
      </w:pPr>
      <w:r w:rsidRPr="00C66C9C">
        <w:t>Fieldbrook Fire Hall &amp; Teleconference</w:t>
      </w:r>
    </w:p>
    <w:p w14:paraId="0D1D23BD" w14:textId="77777777" w:rsidR="00A920BB" w:rsidRPr="00C66C9C" w:rsidRDefault="00A920BB" w:rsidP="00A920BB">
      <w:pPr>
        <w:jc w:val="center"/>
      </w:pPr>
      <w:r>
        <w:t>7:30 PM Regular Meeting</w:t>
      </w:r>
    </w:p>
    <w:p w14:paraId="31F0BCBA" w14:textId="77777777" w:rsidR="00A920BB" w:rsidRPr="00C66C9C" w:rsidRDefault="00A920BB" w:rsidP="00A920BB">
      <w:pPr>
        <w:tabs>
          <w:tab w:val="left" w:pos="372"/>
          <w:tab w:val="center" w:pos="4320"/>
        </w:tabs>
        <w:jc w:val="center"/>
      </w:pPr>
      <w:r w:rsidRPr="00C66C9C">
        <w:t>AGENDA</w:t>
      </w:r>
    </w:p>
    <w:p w14:paraId="012BE824" w14:textId="77777777" w:rsidR="00A920BB" w:rsidRPr="00A920BB" w:rsidRDefault="00A920BB" w:rsidP="00A920BB">
      <w:pPr>
        <w:jc w:val="center"/>
        <w:rPr>
          <w:sz w:val="40"/>
          <w:szCs w:val="40"/>
        </w:rPr>
      </w:pPr>
    </w:p>
    <w:sectPr w:rsidR="00A920BB" w:rsidRPr="00A920BB" w:rsidSect="00586D2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E22B" w14:textId="77777777" w:rsidR="00152D21" w:rsidRDefault="00152D21" w:rsidP="00D94470">
      <w:r>
        <w:separator/>
      </w:r>
    </w:p>
  </w:endnote>
  <w:endnote w:type="continuationSeparator" w:id="0">
    <w:p w14:paraId="3C8814C7" w14:textId="77777777" w:rsidR="00152D21" w:rsidRDefault="00152D21" w:rsidP="00D9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1FE8" w14:textId="5A0CC6DF" w:rsidR="000F418D" w:rsidRDefault="000F418D" w:rsidP="000F418D">
    <w:pPr>
      <w:rPr>
        <w:rFonts w:asciiTheme="minorHAnsi" w:hAnsiTheme="minorHAnsi" w:cstheme="minorHAnsi"/>
        <w:sz w:val="20"/>
        <w:szCs w:val="20"/>
      </w:rPr>
    </w:pPr>
    <w:r w:rsidRPr="00EB56F7">
      <w:rPr>
        <w:rFonts w:asciiTheme="minorHAnsi" w:hAnsiTheme="minorHAnsi" w:cstheme="minorHAnsi"/>
        <w:sz w:val="20"/>
        <w:szCs w:val="20"/>
      </w:rPr>
      <w:t xml:space="preserve">Notice regarding the Americans with Disabilities Act: The District adheres to the Americans with Disabilities Act. Persons requiring special accommodations or more information about accessibility should contact the District Office. Notice regarding Rights of Appeal: Persons who are dissatisfied with the decisions of the </w:t>
    </w:r>
    <w:r w:rsidR="00BF012F">
      <w:rPr>
        <w:rFonts w:asciiTheme="minorHAnsi" w:hAnsiTheme="minorHAnsi" w:cstheme="minorHAnsi"/>
        <w:sz w:val="20"/>
        <w:szCs w:val="20"/>
      </w:rPr>
      <w:t>FG</w:t>
    </w:r>
    <w:r w:rsidRPr="00EB56F7">
      <w:rPr>
        <w:rFonts w:asciiTheme="minorHAnsi" w:hAnsiTheme="minorHAnsi" w:cstheme="minorHAnsi"/>
        <w:sz w:val="20"/>
        <w:szCs w:val="20"/>
      </w:rPr>
      <w:t xml:space="preserve">CSD Board of Directors have the right to have the decision reviewed by a State Court. </w:t>
    </w:r>
  </w:p>
  <w:p w14:paraId="58CFA71B" w14:textId="77777777" w:rsidR="000F418D" w:rsidRPr="00EB56F7" w:rsidRDefault="000F418D" w:rsidP="000F418D">
    <w:pPr>
      <w:rPr>
        <w:rFonts w:asciiTheme="minorHAnsi" w:hAnsiTheme="minorHAnsi" w:cstheme="minorHAnsi"/>
        <w:sz w:val="20"/>
        <w:szCs w:val="20"/>
      </w:rPr>
    </w:pPr>
  </w:p>
  <w:p w14:paraId="1E43F236" w14:textId="77777777" w:rsidR="00153EE2" w:rsidRDefault="00153E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23A2" w14:textId="17A204FF" w:rsidR="00586D20" w:rsidRDefault="00153EE2">
    <w:pPr>
      <w:pStyle w:val="Footer"/>
    </w:pPr>
    <w:r>
      <w:t xml:space="preserve">Meeting Materials may be accessed at: </w:t>
    </w:r>
    <w:hyperlink r:id="rId1" w:history="1">
      <w:r w:rsidR="00BB04A9" w:rsidRPr="00956D42">
        <w:rPr>
          <w:rStyle w:val="Hyperlink"/>
          <w:rFonts w:ascii="Helvetica" w:hAnsi="Helvetica" w:cs="Helvetica"/>
          <w:shd w:val="clear" w:color="auto" w:fill="FFFFFF"/>
        </w:rPr>
        <w:t>https://fieldbrookglendalecsd.specialdistrict.org/board-meetings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511D" w14:textId="77777777" w:rsidR="00152D21" w:rsidRDefault="00152D21" w:rsidP="00D94470">
      <w:r>
        <w:separator/>
      </w:r>
    </w:p>
  </w:footnote>
  <w:footnote w:type="continuationSeparator" w:id="0">
    <w:p w14:paraId="7CE96EA3" w14:textId="77777777" w:rsidR="00152D21" w:rsidRDefault="00152D21" w:rsidP="00D9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9FCC" w14:textId="616D0D71" w:rsidR="00133E01" w:rsidRPr="009879A8" w:rsidRDefault="00133E01" w:rsidP="00133E01">
    <w:pPr>
      <w:pStyle w:val="Header"/>
      <w:jc w:val="center"/>
      <w:rPr>
        <w:b/>
        <w:color w:val="0070C0"/>
        <w:sz w:val="28"/>
        <w:szCs w:val="28"/>
      </w:rPr>
    </w:pPr>
    <w:r w:rsidRPr="009879A8">
      <w:rPr>
        <w:b/>
        <w:color w:val="0070C0"/>
        <w:sz w:val="28"/>
        <w:szCs w:val="28"/>
      </w:rPr>
      <w:t xml:space="preserve">Tuesday, </w:t>
    </w:r>
    <w:r w:rsidR="00061C5F">
      <w:rPr>
        <w:b/>
        <w:color w:val="0070C0"/>
        <w:sz w:val="28"/>
        <w:szCs w:val="28"/>
      </w:rPr>
      <w:t>June 28</w:t>
    </w:r>
    <w:r w:rsidR="005D3EA3">
      <w:rPr>
        <w:b/>
        <w:color w:val="0070C0"/>
        <w:sz w:val="28"/>
        <w:szCs w:val="28"/>
      </w:rPr>
      <w:t>, 2022</w:t>
    </w:r>
  </w:p>
  <w:p w14:paraId="222B3424" w14:textId="149090E7" w:rsidR="00B21475" w:rsidRDefault="00FD6237" w:rsidP="00FD6237">
    <w:pPr>
      <w:jc w:val="center"/>
    </w:pPr>
    <w:r>
      <w:t>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8E90" w14:textId="06288C32" w:rsidR="00B21475" w:rsidRPr="00EB5FEA" w:rsidRDefault="00EC4584" w:rsidP="00B21475">
    <w:pPr>
      <w:pStyle w:val="Header"/>
      <w:jc w:val="center"/>
      <w:rPr>
        <w:b/>
      </w:rPr>
    </w:pPr>
    <w:r w:rsidRPr="00EC4584">
      <w:rPr>
        <w:noProof/>
      </w:rPr>
      <w:drawing>
        <wp:inline distT="0" distB="0" distL="0" distR="0" wp14:anchorId="5C97107C" wp14:editId="61E33D35">
          <wp:extent cx="3448050" cy="7441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2700" cy="762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0F1CB" w14:textId="77777777" w:rsidR="00B21475" w:rsidRPr="00D94470" w:rsidRDefault="00B21475" w:rsidP="00B21475">
    <w:pPr>
      <w:pStyle w:val="Header"/>
      <w:jc w:val="center"/>
      <w:rPr>
        <w:b/>
        <w:sz w:val="20"/>
        <w:szCs w:val="20"/>
      </w:rPr>
    </w:pPr>
    <w:r w:rsidRPr="00D94470">
      <w:rPr>
        <w:b/>
        <w:sz w:val="20"/>
        <w:szCs w:val="20"/>
      </w:rPr>
      <w:t>Notice is hereby given that a</w:t>
    </w:r>
  </w:p>
  <w:p w14:paraId="3B68DD86" w14:textId="77777777" w:rsidR="00B21475" w:rsidRPr="00D94470" w:rsidRDefault="00B21475" w:rsidP="00B21475">
    <w:pPr>
      <w:pStyle w:val="Header"/>
      <w:jc w:val="center"/>
      <w:rPr>
        <w:b/>
        <w:i/>
        <w:iCs/>
        <w:sz w:val="20"/>
        <w:szCs w:val="20"/>
      </w:rPr>
    </w:pPr>
    <w:r w:rsidRPr="00D94470">
      <w:rPr>
        <w:b/>
        <w:i/>
        <w:iCs/>
        <w:sz w:val="20"/>
        <w:szCs w:val="20"/>
      </w:rPr>
      <w:t xml:space="preserve">REGULAR MEETING </w:t>
    </w:r>
  </w:p>
  <w:p w14:paraId="41074348" w14:textId="77777777" w:rsidR="00B21475" w:rsidRPr="00D94470" w:rsidRDefault="00B21475" w:rsidP="00B21475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Of the Board of Directors</w:t>
    </w:r>
    <w:r w:rsidRPr="00D94470">
      <w:rPr>
        <w:b/>
        <w:sz w:val="20"/>
        <w:szCs w:val="20"/>
      </w:rPr>
      <w:t xml:space="preserve"> will be held at:</w:t>
    </w:r>
  </w:p>
  <w:p w14:paraId="4EAD06AF" w14:textId="77777777" w:rsidR="00B21475" w:rsidRDefault="00B21475" w:rsidP="00B21475">
    <w:pPr>
      <w:pStyle w:val="Header"/>
      <w:jc w:val="center"/>
      <w:rPr>
        <w:b/>
        <w:sz w:val="20"/>
        <w:szCs w:val="20"/>
      </w:rPr>
    </w:pPr>
    <w:r w:rsidRPr="00D94470">
      <w:rPr>
        <w:b/>
        <w:sz w:val="20"/>
        <w:szCs w:val="20"/>
      </w:rPr>
      <w:t>4584 Fieldbrook Road, Fieldbrook CA 95519</w:t>
    </w:r>
  </w:p>
  <w:p w14:paraId="5EE64622" w14:textId="77777777" w:rsidR="00B21475" w:rsidRDefault="00B21475" w:rsidP="00B21475">
    <w:pPr>
      <w:pStyle w:val="Header"/>
      <w:jc w:val="center"/>
      <w:rPr>
        <w:b/>
        <w:sz w:val="20"/>
        <w:szCs w:val="20"/>
      </w:rPr>
    </w:pPr>
  </w:p>
  <w:p w14:paraId="24F9E74D" w14:textId="111B7651" w:rsidR="00B21475" w:rsidRDefault="00B21475" w:rsidP="00482F9A">
    <w:pPr>
      <w:pStyle w:val="Header"/>
      <w:jc w:val="center"/>
    </w:pPr>
    <w:r w:rsidRPr="009879A8">
      <w:rPr>
        <w:b/>
        <w:color w:val="0070C0"/>
        <w:sz w:val="28"/>
        <w:szCs w:val="28"/>
      </w:rPr>
      <w:t xml:space="preserve">Tuesday, </w:t>
    </w:r>
    <w:r w:rsidR="00482F9A">
      <w:rPr>
        <w:b/>
        <w:color w:val="0070C0"/>
        <w:sz w:val="28"/>
        <w:szCs w:val="28"/>
      </w:rPr>
      <w:t>August 23,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925"/>
    <w:multiLevelType w:val="multilevel"/>
    <w:tmpl w:val="4E660BA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440"/>
      </w:pPr>
      <w:rPr>
        <w:rFonts w:hint="default"/>
      </w:rPr>
    </w:lvl>
  </w:abstractNum>
  <w:abstractNum w:abstractNumId="1" w15:restartNumberingAfterBreak="0">
    <w:nsid w:val="3EF15E26"/>
    <w:multiLevelType w:val="hybridMultilevel"/>
    <w:tmpl w:val="5E32F8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10471C"/>
    <w:multiLevelType w:val="hybridMultilevel"/>
    <w:tmpl w:val="930EF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20DB"/>
    <w:multiLevelType w:val="hybridMultilevel"/>
    <w:tmpl w:val="540258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65A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26CEF"/>
    <w:multiLevelType w:val="multilevel"/>
    <w:tmpl w:val="3A52C4D4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6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num w:numId="1" w16cid:durableId="884828369">
    <w:abstractNumId w:val="2"/>
  </w:num>
  <w:num w:numId="2" w16cid:durableId="5520073">
    <w:abstractNumId w:val="3"/>
  </w:num>
  <w:num w:numId="3" w16cid:durableId="1363479049">
    <w:abstractNumId w:val="4"/>
  </w:num>
  <w:num w:numId="4" w16cid:durableId="864053976">
    <w:abstractNumId w:val="0"/>
  </w:num>
  <w:num w:numId="5" w16cid:durableId="254747701">
    <w:abstractNumId w:val="5"/>
  </w:num>
  <w:num w:numId="6" w16cid:durableId="786586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tTAwNje3MDMwtDRS0lEKTi0uzszPAykwtKwFAFN5SuYtAAAA"/>
  </w:docVars>
  <w:rsids>
    <w:rsidRoot w:val="00733F04"/>
    <w:rsid w:val="00001B56"/>
    <w:rsid w:val="00002525"/>
    <w:rsid w:val="00006445"/>
    <w:rsid w:val="00022DF8"/>
    <w:rsid w:val="00035D30"/>
    <w:rsid w:val="00036FF0"/>
    <w:rsid w:val="00040195"/>
    <w:rsid w:val="00043482"/>
    <w:rsid w:val="00054EAA"/>
    <w:rsid w:val="00055052"/>
    <w:rsid w:val="00057B2B"/>
    <w:rsid w:val="00060897"/>
    <w:rsid w:val="00061C5F"/>
    <w:rsid w:val="00066F4A"/>
    <w:rsid w:val="00066FDB"/>
    <w:rsid w:val="0007404B"/>
    <w:rsid w:val="00074604"/>
    <w:rsid w:val="000856A7"/>
    <w:rsid w:val="00085734"/>
    <w:rsid w:val="000A5B61"/>
    <w:rsid w:val="000B06C3"/>
    <w:rsid w:val="000B6D08"/>
    <w:rsid w:val="000C0A30"/>
    <w:rsid w:val="000C2F6F"/>
    <w:rsid w:val="000C2F8B"/>
    <w:rsid w:val="000C31F9"/>
    <w:rsid w:val="000C53C7"/>
    <w:rsid w:val="000C74A2"/>
    <w:rsid w:val="000C7E34"/>
    <w:rsid w:val="000D028E"/>
    <w:rsid w:val="000D04D5"/>
    <w:rsid w:val="000E3EA9"/>
    <w:rsid w:val="000E6AA2"/>
    <w:rsid w:val="000F2308"/>
    <w:rsid w:val="000F3CE5"/>
    <w:rsid w:val="000F418D"/>
    <w:rsid w:val="00102404"/>
    <w:rsid w:val="00106771"/>
    <w:rsid w:val="0011076B"/>
    <w:rsid w:val="00112060"/>
    <w:rsid w:val="001120DB"/>
    <w:rsid w:val="0011332B"/>
    <w:rsid w:val="00115749"/>
    <w:rsid w:val="001161C6"/>
    <w:rsid w:val="00133E01"/>
    <w:rsid w:val="0014103D"/>
    <w:rsid w:val="00152D21"/>
    <w:rsid w:val="00153EE2"/>
    <w:rsid w:val="00154705"/>
    <w:rsid w:val="0016359A"/>
    <w:rsid w:val="00165A22"/>
    <w:rsid w:val="00172E93"/>
    <w:rsid w:val="001730FF"/>
    <w:rsid w:val="001836DA"/>
    <w:rsid w:val="001864F9"/>
    <w:rsid w:val="00187657"/>
    <w:rsid w:val="0019198E"/>
    <w:rsid w:val="001A2765"/>
    <w:rsid w:val="001A3BB3"/>
    <w:rsid w:val="001A699A"/>
    <w:rsid w:val="001A70C4"/>
    <w:rsid w:val="001B0C83"/>
    <w:rsid w:val="001B5615"/>
    <w:rsid w:val="001B604F"/>
    <w:rsid w:val="001B6F13"/>
    <w:rsid w:val="001C2476"/>
    <w:rsid w:val="001C5EDD"/>
    <w:rsid w:val="001D09FF"/>
    <w:rsid w:val="001D1247"/>
    <w:rsid w:val="001D3528"/>
    <w:rsid w:val="001D5F55"/>
    <w:rsid w:val="001E2BAB"/>
    <w:rsid w:val="001E4653"/>
    <w:rsid w:val="001E754F"/>
    <w:rsid w:val="001F0A58"/>
    <w:rsid w:val="001F2B92"/>
    <w:rsid w:val="001F67A8"/>
    <w:rsid w:val="002114E2"/>
    <w:rsid w:val="00211B08"/>
    <w:rsid w:val="00211B5C"/>
    <w:rsid w:val="00214D4F"/>
    <w:rsid w:val="00214E2F"/>
    <w:rsid w:val="002154B1"/>
    <w:rsid w:val="00221285"/>
    <w:rsid w:val="0022152B"/>
    <w:rsid w:val="00224F8E"/>
    <w:rsid w:val="00225C07"/>
    <w:rsid w:val="00226B70"/>
    <w:rsid w:val="002302C5"/>
    <w:rsid w:val="00234B68"/>
    <w:rsid w:val="0024290C"/>
    <w:rsid w:val="00242EA6"/>
    <w:rsid w:val="00250D68"/>
    <w:rsid w:val="00254AC5"/>
    <w:rsid w:val="00280BC0"/>
    <w:rsid w:val="00284074"/>
    <w:rsid w:val="00287C9C"/>
    <w:rsid w:val="002957FC"/>
    <w:rsid w:val="00296ADB"/>
    <w:rsid w:val="002A652C"/>
    <w:rsid w:val="002A7B81"/>
    <w:rsid w:val="002A7C29"/>
    <w:rsid w:val="002B5BEE"/>
    <w:rsid w:val="002B7457"/>
    <w:rsid w:val="002C1EFF"/>
    <w:rsid w:val="002C3B46"/>
    <w:rsid w:val="002C669A"/>
    <w:rsid w:val="002C6749"/>
    <w:rsid w:val="002C7D89"/>
    <w:rsid w:val="002D7F1A"/>
    <w:rsid w:val="002E06EF"/>
    <w:rsid w:val="002F0D83"/>
    <w:rsid w:val="002F60C2"/>
    <w:rsid w:val="0030020A"/>
    <w:rsid w:val="00302878"/>
    <w:rsid w:val="00303483"/>
    <w:rsid w:val="00303537"/>
    <w:rsid w:val="00304267"/>
    <w:rsid w:val="00304E21"/>
    <w:rsid w:val="0030744C"/>
    <w:rsid w:val="003142C7"/>
    <w:rsid w:val="003209F8"/>
    <w:rsid w:val="00322B66"/>
    <w:rsid w:val="00323EEB"/>
    <w:rsid w:val="003245E2"/>
    <w:rsid w:val="00326ADA"/>
    <w:rsid w:val="00327C30"/>
    <w:rsid w:val="00333812"/>
    <w:rsid w:val="00333A83"/>
    <w:rsid w:val="00336481"/>
    <w:rsid w:val="00341C28"/>
    <w:rsid w:val="0034303B"/>
    <w:rsid w:val="0034756B"/>
    <w:rsid w:val="003524E4"/>
    <w:rsid w:val="00352ACD"/>
    <w:rsid w:val="00356387"/>
    <w:rsid w:val="00361EB5"/>
    <w:rsid w:val="00366850"/>
    <w:rsid w:val="00371944"/>
    <w:rsid w:val="00373587"/>
    <w:rsid w:val="003760C0"/>
    <w:rsid w:val="00376D1C"/>
    <w:rsid w:val="00377814"/>
    <w:rsid w:val="00377DAA"/>
    <w:rsid w:val="003832CB"/>
    <w:rsid w:val="00384699"/>
    <w:rsid w:val="0039123C"/>
    <w:rsid w:val="00391940"/>
    <w:rsid w:val="0039701C"/>
    <w:rsid w:val="003A6643"/>
    <w:rsid w:val="003A7E5C"/>
    <w:rsid w:val="003A7E8D"/>
    <w:rsid w:val="003B72E2"/>
    <w:rsid w:val="003C1948"/>
    <w:rsid w:val="003C4DC0"/>
    <w:rsid w:val="003C7FCD"/>
    <w:rsid w:val="003D150E"/>
    <w:rsid w:val="003D1ADE"/>
    <w:rsid w:val="003D4B13"/>
    <w:rsid w:val="003D64DD"/>
    <w:rsid w:val="003D7612"/>
    <w:rsid w:val="003E159D"/>
    <w:rsid w:val="003E4ED1"/>
    <w:rsid w:val="003F068D"/>
    <w:rsid w:val="003F108B"/>
    <w:rsid w:val="004011F5"/>
    <w:rsid w:val="00404026"/>
    <w:rsid w:val="00406B17"/>
    <w:rsid w:val="004132D0"/>
    <w:rsid w:val="004140CF"/>
    <w:rsid w:val="00415191"/>
    <w:rsid w:val="0041526E"/>
    <w:rsid w:val="004163D2"/>
    <w:rsid w:val="00421394"/>
    <w:rsid w:val="0042499F"/>
    <w:rsid w:val="00425250"/>
    <w:rsid w:val="004267E3"/>
    <w:rsid w:val="004272F9"/>
    <w:rsid w:val="00434EBE"/>
    <w:rsid w:val="004506D4"/>
    <w:rsid w:val="00460EF5"/>
    <w:rsid w:val="00477437"/>
    <w:rsid w:val="00477E00"/>
    <w:rsid w:val="00481AE9"/>
    <w:rsid w:val="00482F9A"/>
    <w:rsid w:val="00485C18"/>
    <w:rsid w:val="00495289"/>
    <w:rsid w:val="00495F03"/>
    <w:rsid w:val="0049717F"/>
    <w:rsid w:val="004A409C"/>
    <w:rsid w:val="004B777D"/>
    <w:rsid w:val="004B78AD"/>
    <w:rsid w:val="004C392A"/>
    <w:rsid w:val="004C4519"/>
    <w:rsid w:val="004C7305"/>
    <w:rsid w:val="004D3492"/>
    <w:rsid w:val="004D5309"/>
    <w:rsid w:val="004D56D8"/>
    <w:rsid w:val="004D78BB"/>
    <w:rsid w:val="004F0DEB"/>
    <w:rsid w:val="004F645B"/>
    <w:rsid w:val="005230B0"/>
    <w:rsid w:val="0052547F"/>
    <w:rsid w:val="00525C76"/>
    <w:rsid w:val="00531C7C"/>
    <w:rsid w:val="005320E1"/>
    <w:rsid w:val="0053257E"/>
    <w:rsid w:val="00535E4E"/>
    <w:rsid w:val="0054132D"/>
    <w:rsid w:val="005439E9"/>
    <w:rsid w:val="00545B7F"/>
    <w:rsid w:val="00546BCD"/>
    <w:rsid w:val="0055564A"/>
    <w:rsid w:val="005614E8"/>
    <w:rsid w:val="0056468C"/>
    <w:rsid w:val="00583243"/>
    <w:rsid w:val="00586D20"/>
    <w:rsid w:val="00587E4D"/>
    <w:rsid w:val="0059008F"/>
    <w:rsid w:val="005903D1"/>
    <w:rsid w:val="00592E55"/>
    <w:rsid w:val="005966A1"/>
    <w:rsid w:val="005A0C34"/>
    <w:rsid w:val="005A6381"/>
    <w:rsid w:val="005A7B65"/>
    <w:rsid w:val="005B20B4"/>
    <w:rsid w:val="005C086E"/>
    <w:rsid w:val="005C08C1"/>
    <w:rsid w:val="005C29AB"/>
    <w:rsid w:val="005D3EA3"/>
    <w:rsid w:val="005D740A"/>
    <w:rsid w:val="005E7EE0"/>
    <w:rsid w:val="005F07DF"/>
    <w:rsid w:val="005F34AC"/>
    <w:rsid w:val="005F5A67"/>
    <w:rsid w:val="005F711D"/>
    <w:rsid w:val="005F7B6C"/>
    <w:rsid w:val="006003B3"/>
    <w:rsid w:val="0061367C"/>
    <w:rsid w:val="00613DD7"/>
    <w:rsid w:val="00613FC0"/>
    <w:rsid w:val="0061478F"/>
    <w:rsid w:val="0061640F"/>
    <w:rsid w:val="00616DC6"/>
    <w:rsid w:val="00622B7D"/>
    <w:rsid w:val="00624627"/>
    <w:rsid w:val="006263E1"/>
    <w:rsid w:val="0062651C"/>
    <w:rsid w:val="00630F75"/>
    <w:rsid w:val="00635BC9"/>
    <w:rsid w:val="0063635F"/>
    <w:rsid w:val="00636660"/>
    <w:rsid w:val="00637B87"/>
    <w:rsid w:val="00642817"/>
    <w:rsid w:val="00642DB5"/>
    <w:rsid w:val="00650EEA"/>
    <w:rsid w:val="006568FE"/>
    <w:rsid w:val="00660C2B"/>
    <w:rsid w:val="006615DA"/>
    <w:rsid w:val="00661B3C"/>
    <w:rsid w:val="0066489A"/>
    <w:rsid w:val="006649C6"/>
    <w:rsid w:val="006652A3"/>
    <w:rsid w:val="00666229"/>
    <w:rsid w:val="00675F26"/>
    <w:rsid w:val="00677C75"/>
    <w:rsid w:val="006811B6"/>
    <w:rsid w:val="0068496A"/>
    <w:rsid w:val="00686152"/>
    <w:rsid w:val="00686A45"/>
    <w:rsid w:val="00697258"/>
    <w:rsid w:val="006A3210"/>
    <w:rsid w:val="006A4AC8"/>
    <w:rsid w:val="006B0696"/>
    <w:rsid w:val="006B21A7"/>
    <w:rsid w:val="006B5287"/>
    <w:rsid w:val="006B6C70"/>
    <w:rsid w:val="006D01A0"/>
    <w:rsid w:val="006D0CC7"/>
    <w:rsid w:val="006D131F"/>
    <w:rsid w:val="006D2AF8"/>
    <w:rsid w:val="006D440A"/>
    <w:rsid w:val="006D44DC"/>
    <w:rsid w:val="006D75CD"/>
    <w:rsid w:val="006E0C6C"/>
    <w:rsid w:val="006E177C"/>
    <w:rsid w:val="006E4D23"/>
    <w:rsid w:val="00704DBC"/>
    <w:rsid w:val="007065EA"/>
    <w:rsid w:val="007145EE"/>
    <w:rsid w:val="0071498C"/>
    <w:rsid w:val="007205BF"/>
    <w:rsid w:val="007222CF"/>
    <w:rsid w:val="00723B34"/>
    <w:rsid w:val="0072628E"/>
    <w:rsid w:val="00730F32"/>
    <w:rsid w:val="007314CF"/>
    <w:rsid w:val="00733E7A"/>
    <w:rsid w:val="00733F04"/>
    <w:rsid w:val="0073445C"/>
    <w:rsid w:val="007361A0"/>
    <w:rsid w:val="007377EB"/>
    <w:rsid w:val="00737D5B"/>
    <w:rsid w:val="00742E8C"/>
    <w:rsid w:val="00743DBA"/>
    <w:rsid w:val="00746AE2"/>
    <w:rsid w:val="00753FD8"/>
    <w:rsid w:val="00756C63"/>
    <w:rsid w:val="00760DDB"/>
    <w:rsid w:val="007657C9"/>
    <w:rsid w:val="007676B3"/>
    <w:rsid w:val="00784CFB"/>
    <w:rsid w:val="00785A1F"/>
    <w:rsid w:val="00787B4D"/>
    <w:rsid w:val="007916A0"/>
    <w:rsid w:val="00791F4C"/>
    <w:rsid w:val="0079211E"/>
    <w:rsid w:val="0079268F"/>
    <w:rsid w:val="007A0DB5"/>
    <w:rsid w:val="007A6E68"/>
    <w:rsid w:val="007A74CF"/>
    <w:rsid w:val="007A7D2D"/>
    <w:rsid w:val="007C22AA"/>
    <w:rsid w:val="007C400E"/>
    <w:rsid w:val="007C4293"/>
    <w:rsid w:val="007C55A3"/>
    <w:rsid w:val="007D0716"/>
    <w:rsid w:val="007D2BE3"/>
    <w:rsid w:val="007D3709"/>
    <w:rsid w:val="007D4453"/>
    <w:rsid w:val="007E0B59"/>
    <w:rsid w:val="007E20A9"/>
    <w:rsid w:val="007E4803"/>
    <w:rsid w:val="007F0776"/>
    <w:rsid w:val="007F19CF"/>
    <w:rsid w:val="00800DFB"/>
    <w:rsid w:val="008012EE"/>
    <w:rsid w:val="00812BBC"/>
    <w:rsid w:val="00816B85"/>
    <w:rsid w:val="0082606C"/>
    <w:rsid w:val="0083094B"/>
    <w:rsid w:val="00835C59"/>
    <w:rsid w:val="008408A1"/>
    <w:rsid w:val="00842A7C"/>
    <w:rsid w:val="00846628"/>
    <w:rsid w:val="00847BA5"/>
    <w:rsid w:val="008507FA"/>
    <w:rsid w:val="00852A59"/>
    <w:rsid w:val="00856B68"/>
    <w:rsid w:val="0086144F"/>
    <w:rsid w:val="00861596"/>
    <w:rsid w:val="008622C8"/>
    <w:rsid w:val="0087526A"/>
    <w:rsid w:val="00880C8F"/>
    <w:rsid w:val="008820EB"/>
    <w:rsid w:val="00886754"/>
    <w:rsid w:val="00887BB3"/>
    <w:rsid w:val="0089320B"/>
    <w:rsid w:val="00894B15"/>
    <w:rsid w:val="00894DC1"/>
    <w:rsid w:val="008A1F3E"/>
    <w:rsid w:val="008A5374"/>
    <w:rsid w:val="008A6235"/>
    <w:rsid w:val="008B1214"/>
    <w:rsid w:val="008B76A7"/>
    <w:rsid w:val="008C0E2B"/>
    <w:rsid w:val="008C7E90"/>
    <w:rsid w:val="008D084C"/>
    <w:rsid w:val="008D43E1"/>
    <w:rsid w:val="008E0C4E"/>
    <w:rsid w:val="008E0D7A"/>
    <w:rsid w:val="008E7DAB"/>
    <w:rsid w:val="009109F2"/>
    <w:rsid w:val="009120FA"/>
    <w:rsid w:val="009203D8"/>
    <w:rsid w:val="00920962"/>
    <w:rsid w:val="009226D1"/>
    <w:rsid w:val="00923791"/>
    <w:rsid w:val="00924DEA"/>
    <w:rsid w:val="009262BE"/>
    <w:rsid w:val="00936BF2"/>
    <w:rsid w:val="00937834"/>
    <w:rsid w:val="00943DBC"/>
    <w:rsid w:val="00946A3F"/>
    <w:rsid w:val="00953BB0"/>
    <w:rsid w:val="00954AFC"/>
    <w:rsid w:val="00956D42"/>
    <w:rsid w:val="009636A4"/>
    <w:rsid w:val="00963F67"/>
    <w:rsid w:val="0096675B"/>
    <w:rsid w:val="009717C1"/>
    <w:rsid w:val="00975DFF"/>
    <w:rsid w:val="00975E73"/>
    <w:rsid w:val="009771D2"/>
    <w:rsid w:val="009778ED"/>
    <w:rsid w:val="00986EE7"/>
    <w:rsid w:val="009879A8"/>
    <w:rsid w:val="00991055"/>
    <w:rsid w:val="00991F52"/>
    <w:rsid w:val="009A20AE"/>
    <w:rsid w:val="009A482C"/>
    <w:rsid w:val="009A5377"/>
    <w:rsid w:val="009A632A"/>
    <w:rsid w:val="009B00E0"/>
    <w:rsid w:val="009B7FA9"/>
    <w:rsid w:val="009C4E67"/>
    <w:rsid w:val="009C550D"/>
    <w:rsid w:val="009C574B"/>
    <w:rsid w:val="009C712B"/>
    <w:rsid w:val="009C7F65"/>
    <w:rsid w:val="009D18FF"/>
    <w:rsid w:val="009D3EDF"/>
    <w:rsid w:val="009D5229"/>
    <w:rsid w:val="009D522C"/>
    <w:rsid w:val="009E243B"/>
    <w:rsid w:val="009E338F"/>
    <w:rsid w:val="009E3B66"/>
    <w:rsid w:val="009E607E"/>
    <w:rsid w:val="009F0E76"/>
    <w:rsid w:val="009F4A04"/>
    <w:rsid w:val="009F4ED9"/>
    <w:rsid w:val="00A0054C"/>
    <w:rsid w:val="00A0262B"/>
    <w:rsid w:val="00A06769"/>
    <w:rsid w:val="00A11153"/>
    <w:rsid w:val="00A13F4E"/>
    <w:rsid w:val="00A22151"/>
    <w:rsid w:val="00A227A7"/>
    <w:rsid w:val="00A244AF"/>
    <w:rsid w:val="00A25339"/>
    <w:rsid w:val="00A34E7E"/>
    <w:rsid w:val="00A35A48"/>
    <w:rsid w:val="00A36D03"/>
    <w:rsid w:val="00A41D74"/>
    <w:rsid w:val="00A446B9"/>
    <w:rsid w:val="00A5053F"/>
    <w:rsid w:val="00A52092"/>
    <w:rsid w:val="00A60FD2"/>
    <w:rsid w:val="00A61D0B"/>
    <w:rsid w:val="00A61E31"/>
    <w:rsid w:val="00A64D73"/>
    <w:rsid w:val="00A668DE"/>
    <w:rsid w:val="00A67290"/>
    <w:rsid w:val="00A67724"/>
    <w:rsid w:val="00A920BB"/>
    <w:rsid w:val="00A9440E"/>
    <w:rsid w:val="00A94B1E"/>
    <w:rsid w:val="00AA189E"/>
    <w:rsid w:val="00AA55AC"/>
    <w:rsid w:val="00AA65E4"/>
    <w:rsid w:val="00AB0F3A"/>
    <w:rsid w:val="00AC3400"/>
    <w:rsid w:val="00AC5BB7"/>
    <w:rsid w:val="00AC6945"/>
    <w:rsid w:val="00AD07C8"/>
    <w:rsid w:val="00AD7D9B"/>
    <w:rsid w:val="00AE1751"/>
    <w:rsid w:val="00AE4100"/>
    <w:rsid w:val="00AE46AF"/>
    <w:rsid w:val="00AE4771"/>
    <w:rsid w:val="00AE545B"/>
    <w:rsid w:val="00AF3ADB"/>
    <w:rsid w:val="00AF7C48"/>
    <w:rsid w:val="00B01D2A"/>
    <w:rsid w:val="00B0235E"/>
    <w:rsid w:val="00B024C2"/>
    <w:rsid w:val="00B041B4"/>
    <w:rsid w:val="00B042FF"/>
    <w:rsid w:val="00B056A4"/>
    <w:rsid w:val="00B05E5A"/>
    <w:rsid w:val="00B11E3C"/>
    <w:rsid w:val="00B14981"/>
    <w:rsid w:val="00B1657D"/>
    <w:rsid w:val="00B21475"/>
    <w:rsid w:val="00B21D47"/>
    <w:rsid w:val="00B21F91"/>
    <w:rsid w:val="00B243CE"/>
    <w:rsid w:val="00B2467E"/>
    <w:rsid w:val="00B26545"/>
    <w:rsid w:val="00B41C25"/>
    <w:rsid w:val="00B43D3C"/>
    <w:rsid w:val="00B44261"/>
    <w:rsid w:val="00B50CAC"/>
    <w:rsid w:val="00B519DE"/>
    <w:rsid w:val="00B641DC"/>
    <w:rsid w:val="00B70CE0"/>
    <w:rsid w:val="00B72D34"/>
    <w:rsid w:val="00B72E58"/>
    <w:rsid w:val="00B75624"/>
    <w:rsid w:val="00B81889"/>
    <w:rsid w:val="00B875A9"/>
    <w:rsid w:val="00B939B7"/>
    <w:rsid w:val="00B96754"/>
    <w:rsid w:val="00BA1E70"/>
    <w:rsid w:val="00BA5D63"/>
    <w:rsid w:val="00BA622D"/>
    <w:rsid w:val="00BB04A9"/>
    <w:rsid w:val="00BB3389"/>
    <w:rsid w:val="00BB5023"/>
    <w:rsid w:val="00BB6868"/>
    <w:rsid w:val="00BC0F41"/>
    <w:rsid w:val="00BC566E"/>
    <w:rsid w:val="00BD27DD"/>
    <w:rsid w:val="00BE2D27"/>
    <w:rsid w:val="00BF012F"/>
    <w:rsid w:val="00BF1381"/>
    <w:rsid w:val="00BF248B"/>
    <w:rsid w:val="00BF276F"/>
    <w:rsid w:val="00BF6445"/>
    <w:rsid w:val="00BF70CA"/>
    <w:rsid w:val="00C0106F"/>
    <w:rsid w:val="00C01512"/>
    <w:rsid w:val="00C111AA"/>
    <w:rsid w:val="00C1490D"/>
    <w:rsid w:val="00C20A56"/>
    <w:rsid w:val="00C25289"/>
    <w:rsid w:val="00C25C72"/>
    <w:rsid w:val="00C25F25"/>
    <w:rsid w:val="00C26B1D"/>
    <w:rsid w:val="00C3069E"/>
    <w:rsid w:val="00C311FA"/>
    <w:rsid w:val="00C3191C"/>
    <w:rsid w:val="00C33D77"/>
    <w:rsid w:val="00C341C8"/>
    <w:rsid w:val="00C35776"/>
    <w:rsid w:val="00C35973"/>
    <w:rsid w:val="00C35CF4"/>
    <w:rsid w:val="00C41A60"/>
    <w:rsid w:val="00C44F57"/>
    <w:rsid w:val="00C477B3"/>
    <w:rsid w:val="00C5189A"/>
    <w:rsid w:val="00C55E8B"/>
    <w:rsid w:val="00C57C4C"/>
    <w:rsid w:val="00C640AE"/>
    <w:rsid w:val="00C6602C"/>
    <w:rsid w:val="00C66C9C"/>
    <w:rsid w:val="00C67E82"/>
    <w:rsid w:val="00C70772"/>
    <w:rsid w:val="00C72F04"/>
    <w:rsid w:val="00C770D6"/>
    <w:rsid w:val="00C80FDC"/>
    <w:rsid w:val="00C84F09"/>
    <w:rsid w:val="00C852E8"/>
    <w:rsid w:val="00C8595B"/>
    <w:rsid w:val="00C879AF"/>
    <w:rsid w:val="00C94943"/>
    <w:rsid w:val="00C9587D"/>
    <w:rsid w:val="00CB1D55"/>
    <w:rsid w:val="00CC5C3A"/>
    <w:rsid w:val="00CC7432"/>
    <w:rsid w:val="00CD5FF9"/>
    <w:rsid w:val="00CE4ED0"/>
    <w:rsid w:val="00CF0852"/>
    <w:rsid w:val="00CF18F9"/>
    <w:rsid w:val="00CF1FBF"/>
    <w:rsid w:val="00CF49AD"/>
    <w:rsid w:val="00CF53F6"/>
    <w:rsid w:val="00D025CC"/>
    <w:rsid w:val="00D03B03"/>
    <w:rsid w:val="00D2060F"/>
    <w:rsid w:val="00D219D2"/>
    <w:rsid w:val="00D22BB7"/>
    <w:rsid w:val="00D277FC"/>
    <w:rsid w:val="00D340F6"/>
    <w:rsid w:val="00D34A9B"/>
    <w:rsid w:val="00D40DA8"/>
    <w:rsid w:val="00D45CD0"/>
    <w:rsid w:val="00D502B3"/>
    <w:rsid w:val="00D50C51"/>
    <w:rsid w:val="00D52DE0"/>
    <w:rsid w:val="00D54641"/>
    <w:rsid w:val="00D55130"/>
    <w:rsid w:val="00D557A7"/>
    <w:rsid w:val="00D61885"/>
    <w:rsid w:val="00D62B25"/>
    <w:rsid w:val="00D64641"/>
    <w:rsid w:val="00D701FA"/>
    <w:rsid w:val="00D70959"/>
    <w:rsid w:val="00D83BFF"/>
    <w:rsid w:val="00D84508"/>
    <w:rsid w:val="00D8654A"/>
    <w:rsid w:val="00D87651"/>
    <w:rsid w:val="00D93236"/>
    <w:rsid w:val="00D94470"/>
    <w:rsid w:val="00D95B01"/>
    <w:rsid w:val="00D971F8"/>
    <w:rsid w:val="00DA2F49"/>
    <w:rsid w:val="00DA429D"/>
    <w:rsid w:val="00DA4564"/>
    <w:rsid w:val="00DA51BD"/>
    <w:rsid w:val="00DA52EB"/>
    <w:rsid w:val="00DB079A"/>
    <w:rsid w:val="00DC2867"/>
    <w:rsid w:val="00DC2EB3"/>
    <w:rsid w:val="00DC628E"/>
    <w:rsid w:val="00DC71B2"/>
    <w:rsid w:val="00DC76B3"/>
    <w:rsid w:val="00DE0E8E"/>
    <w:rsid w:val="00DE361C"/>
    <w:rsid w:val="00DE4A24"/>
    <w:rsid w:val="00DF1868"/>
    <w:rsid w:val="00DF5A5E"/>
    <w:rsid w:val="00DF63BB"/>
    <w:rsid w:val="00DF74DE"/>
    <w:rsid w:val="00E03D5B"/>
    <w:rsid w:val="00E04A4F"/>
    <w:rsid w:val="00E05931"/>
    <w:rsid w:val="00E14AA2"/>
    <w:rsid w:val="00E20340"/>
    <w:rsid w:val="00E23BA4"/>
    <w:rsid w:val="00E25E48"/>
    <w:rsid w:val="00E41ED2"/>
    <w:rsid w:val="00E51388"/>
    <w:rsid w:val="00E52DEE"/>
    <w:rsid w:val="00E5540F"/>
    <w:rsid w:val="00E56D58"/>
    <w:rsid w:val="00E61E16"/>
    <w:rsid w:val="00E62045"/>
    <w:rsid w:val="00E638F5"/>
    <w:rsid w:val="00E65461"/>
    <w:rsid w:val="00E65BB1"/>
    <w:rsid w:val="00E67740"/>
    <w:rsid w:val="00E70B94"/>
    <w:rsid w:val="00E72581"/>
    <w:rsid w:val="00E738B6"/>
    <w:rsid w:val="00E744BA"/>
    <w:rsid w:val="00E75840"/>
    <w:rsid w:val="00E80391"/>
    <w:rsid w:val="00E83808"/>
    <w:rsid w:val="00E8522A"/>
    <w:rsid w:val="00E86AD0"/>
    <w:rsid w:val="00E925F0"/>
    <w:rsid w:val="00E95191"/>
    <w:rsid w:val="00E96313"/>
    <w:rsid w:val="00E96ECB"/>
    <w:rsid w:val="00E97AFF"/>
    <w:rsid w:val="00EA0D9E"/>
    <w:rsid w:val="00EA0EFC"/>
    <w:rsid w:val="00EA2F61"/>
    <w:rsid w:val="00EA308D"/>
    <w:rsid w:val="00EB12A2"/>
    <w:rsid w:val="00EB56F7"/>
    <w:rsid w:val="00EB5FEA"/>
    <w:rsid w:val="00EC2020"/>
    <w:rsid w:val="00EC4584"/>
    <w:rsid w:val="00ED1070"/>
    <w:rsid w:val="00ED1A4F"/>
    <w:rsid w:val="00ED2D80"/>
    <w:rsid w:val="00ED6219"/>
    <w:rsid w:val="00EE38C9"/>
    <w:rsid w:val="00EE3D8A"/>
    <w:rsid w:val="00EE6297"/>
    <w:rsid w:val="00EF04FA"/>
    <w:rsid w:val="00EF0572"/>
    <w:rsid w:val="00EF4181"/>
    <w:rsid w:val="00F14DF7"/>
    <w:rsid w:val="00F1762A"/>
    <w:rsid w:val="00F23316"/>
    <w:rsid w:val="00F25057"/>
    <w:rsid w:val="00F31B44"/>
    <w:rsid w:val="00F32246"/>
    <w:rsid w:val="00F34B33"/>
    <w:rsid w:val="00F50067"/>
    <w:rsid w:val="00F6378E"/>
    <w:rsid w:val="00F675BB"/>
    <w:rsid w:val="00F714BC"/>
    <w:rsid w:val="00F71F7C"/>
    <w:rsid w:val="00F75509"/>
    <w:rsid w:val="00F80335"/>
    <w:rsid w:val="00F81535"/>
    <w:rsid w:val="00F83F35"/>
    <w:rsid w:val="00F93827"/>
    <w:rsid w:val="00F938A4"/>
    <w:rsid w:val="00FA1D1C"/>
    <w:rsid w:val="00FA4932"/>
    <w:rsid w:val="00FB5229"/>
    <w:rsid w:val="00FC0F0A"/>
    <w:rsid w:val="00FD0B6D"/>
    <w:rsid w:val="00FD2457"/>
    <w:rsid w:val="00FD37AD"/>
    <w:rsid w:val="00FD588A"/>
    <w:rsid w:val="00FD5CF8"/>
    <w:rsid w:val="00FD6237"/>
    <w:rsid w:val="00FD7211"/>
    <w:rsid w:val="00FE0A1F"/>
    <w:rsid w:val="00FE62BF"/>
    <w:rsid w:val="00FE6A1D"/>
    <w:rsid w:val="00FF0352"/>
    <w:rsid w:val="00FF3ABE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54B75"/>
  <w15:chartTrackingRefBased/>
  <w15:docId w15:val="{C5642FC8-C860-4D3B-9E61-8B5B1F36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C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6C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6C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94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4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47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5F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F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D4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B6C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C9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ieldbrookglendalecsd.specialdistrict.org/board-meeting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g\OneDrive\Documents\FGCSD\2020-2021%20Agendas\FGCSD%20Regular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D071-0627-40B6-B7ED-DC00C3AC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FGCSD Regular Meeting Agenda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Hanger</dc:creator>
  <cp:keywords/>
  <dc:description/>
  <cp:lastModifiedBy>Richard Hanger</cp:lastModifiedBy>
  <cp:revision>4</cp:revision>
  <cp:lastPrinted>2021-03-18T17:52:00Z</cp:lastPrinted>
  <dcterms:created xsi:type="dcterms:W3CDTF">2022-08-19T23:00:00Z</dcterms:created>
  <dcterms:modified xsi:type="dcterms:W3CDTF">2022-08-19T23:02:00Z</dcterms:modified>
</cp:coreProperties>
</file>